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宋体" w:eastAsia="黑体"/>
          <w:b/>
          <w:sz w:val="40"/>
          <w:szCs w:val="40"/>
        </w:rPr>
      </w:pPr>
      <w:r>
        <w:rPr>
          <w:rFonts w:hint="eastAsia" w:eastAsia="宋体"/>
          <w:lang w:val="en-US" w:eastAsia="zh-CN"/>
        </w:rPr>
        <w:drawing>
          <wp:inline distT="0" distB="0" distL="114300" distR="114300">
            <wp:extent cx="365125" cy="352425"/>
            <wp:effectExtent l="0" t="0" r="15875" b="9525"/>
            <wp:docPr id="2" name="图片 2" descr="976feb824b692553f521ab300d6b9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976feb824b692553f521ab300d6b94c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51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黑体" w:hAnsi="宋体" w:eastAsia="黑体"/>
          <w:b/>
          <w:sz w:val="40"/>
          <w:szCs w:val="40"/>
          <w:lang w:val="en-US" w:eastAsia="zh-CN"/>
        </w:rPr>
        <w:t>云南新兴职业学院中层干部</w:t>
      </w:r>
      <w:r>
        <w:rPr>
          <w:rFonts w:hint="eastAsia" w:ascii="黑体" w:hAnsi="宋体" w:eastAsia="黑体"/>
          <w:b/>
          <w:sz w:val="40"/>
          <w:szCs w:val="40"/>
        </w:rPr>
        <w:t>竞聘</w:t>
      </w:r>
      <w:r>
        <w:rPr>
          <w:rFonts w:hint="eastAsia" w:ascii="黑体" w:hAnsi="宋体" w:eastAsia="黑体"/>
          <w:b/>
          <w:sz w:val="40"/>
          <w:szCs w:val="40"/>
          <w:lang w:val="en-US" w:eastAsia="zh-CN"/>
        </w:rPr>
        <w:t>上岗</w:t>
      </w:r>
      <w:r>
        <w:rPr>
          <w:rFonts w:hint="eastAsia" w:ascii="黑体" w:hAnsi="宋体" w:eastAsia="黑体"/>
          <w:b/>
          <w:sz w:val="40"/>
          <w:szCs w:val="40"/>
        </w:rPr>
        <w:t>报名表</w:t>
      </w:r>
    </w:p>
    <w:tbl>
      <w:tblPr>
        <w:tblStyle w:val="6"/>
        <w:tblW w:w="1081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59"/>
        <w:gridCol w:w="507"/>
        <w:gridCol w:w="412"/>
        <w:gridCol w:w="844"/>
        <w:gridCol w:w="1031"/>
        <w:gridCol w:w="525"/>
        <w:gridCol w:w="863"/>
        <w:gridCol w:w="112"/>
        <w:gridCol w:w="1069"/>
        <w:gridCol w:w="962"/>
        <w:gridCol w:w="313"/>
        <w:gridCol w:w="900"/>
        <w:gridCol w:w="431"/>
        <w:gridCol w:w="1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</w:tblPrEx>
        <w:trPr>
          <w:trHeight w:val="780" w:hRule="atLeast"/>
        </w:trPr>
        <w:tc>
          <w:tcPr>
            <w:tcW w:w="82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姓 名</w:t>
            </w:r>
          </w:p>
        </w:tc>
        <w:tc>
          <w:tcPr>
            <w:tcW w:w="10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籍 贯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性 别</w:t>
            </w:r>
          </w:p>
        </w:tc>
        <w:tc>
          <w:tcPr>
            <w:tcW w:w="11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出生日期</w:t>
            </w:r>
          </w:p>
        </w:tc>
        <w:tc>
          <w:tcPr>
            <w:tcW w:w="13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56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82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 历</w:t>
            </w:r>
          </w:p>
        </w:tc>
        <w:tc>
          <w:tcPr>
            <w:tcW w:w="10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专 业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入职日期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原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任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部门</w:t>
            </w:r>
          </w:p>
        </w:tc>
        <w:tc>
          <w:tcPr>
            <w:tcW w:w="13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56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828" w:type="dxa"/>
            <w:tcBorders>
              <w:top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民 族</w:t>
            </w:r>
          </w:p>
        </w:tc>
        <w:tc>
          <w:tcPr>
            <w:tcW w:w="10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职称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资格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原任职务</w:t>
            </w:r>
          </w:p>
        </w:tc>
        <w:tc>
          <w:tcPr>
            <w:tcW w:w="13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56" w:type="dxa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750" w:type="dxa"/>
            <w:gridSpan w:val="5"/>
            <w:tcBorders>
              <w:top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是否具有高校教师资格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高校教师资格证编号</w:t>
            </w:r>
          </w:p>
        </w:tc>
        <w:tc>
          <w:tcPr>
            <w:tcW w:w="2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手机号码</w:t>
            </w:r>
          </w:p>
        </w:tc>
        <w:tc>
          <w:tcPr>
            <w:tcW w:w="2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87" w:type="dxa"/>
            <w:gridSpan w:val="2"/>
            <w:vMerge w:val="restart"/>
            <w:tcBorders>
              <w:top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bookmarkStart w:id="0" w:name="_GoBack" w:colFirst="6" w:colLast="8"/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拟竞聘部门</w:t>
            </w:r>
          </w:p>
        </w:tc>
        <w:tc>
          <w:tcPr>
            <w:tcW w:w="507" w:type="dxa"/>
            <w:tcBorders>
              <w:top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56" w:type="dxa"/>
            <w:gridSpan w:val="2"/>
            <w:tcBorders>
              <w:top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拟竞聘岗位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0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462" w:type="dxa"/>
            <w:gridSpan w:val="5"/>
            <w:vMerge w:val="restart"/>
            <w:tcBorders>
              <w:top w:val="single" w:color="auto" w:sz="4" w:space="0"/>
              <w:lef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是否服从调剂</w:t>
            </w:r>
          </w:p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是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否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87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507" w:type="dxa"/>
            <w:tcBorders>
              <w:top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256" w:type="dxa"/>
            <w:gridSpan w:val="2"/>
            <w:tcBorders>
              <w:top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0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462" w:type="dxa"/>
            <w:gridSpan w:val="5"/>
            <w:vMerge w:val="continue"/>
            <w:tcBorders>
              <w:lef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87" w:type="dxa"/>
            <w:gridSpan w:val="2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07" w:type="dxa"/>
            <w:tcBorders>
              <w:top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256" w:type="dxa"/>
            <w:gridSpan w:val="2"/>
            <w:tcBorders>
              <w:top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0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462" w:type="dxa"/>
            <w:gridSpan w:val="5"/>
            <w:vMerge w:val="continue"/>
            <w:tcBorders>
              <w:left w:val="nil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87" w:type="dxa"/>
            <w:gridSpan w:val="2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教育经历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（倒序填写）</w:t>
            </w:r>
          </w:p>
        </w:tc>
        <w:tc>
          <w:tcPr>
            <w:tcW w:w="17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起讫时间</w:t>
            </w:r>
          </w:p>
        </w:tc>
        <w:tc>
          <w:tcPr>
            <w:tcW w:w="36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44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毕业专业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</w:tblPrEx>
        <w:trPr>
          <w:trHeight w:val="554" w:hRule="atLeast"/>
        </w:trPr>
        <w:tc>
          <w:tcPr>
            <w:tcW w:w="98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6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4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98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6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4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</w:tblPrEx>
        <w:trPr>
          <w:trHeight w:val="499" w:hRule="atLeast"/>
        </w:trPr>
        <w:tc>
          <w:tcPr>
            <w:tcW w:w="987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相关工作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经历</w:t>
            </w:r>
          </w:p>
        </w:tc>
        <w:tc>
          <w:tcPr>
            <w:tcW w:w="17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起讫时间</w:t>
            </w:r>
          </w:p>
        </w:tc>
        <w:tc>
          <w:tcPr>
            <w:tcW w:w="36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岗 位</w:t>
            </w:r>
          </w:p>
        </w:tc>
        <w:tc>
          <w:tcPr>
            <w:tcW w:w="31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证明人/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</w:tblPrEx>
        <w:trPr>
          <w:trHeight w:val="557" w:hRule="atLeast"/>
        </w:trPr>
        <w:tc>
          <w:tcPr>
            <w:tcW w:w="987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6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1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987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6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1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87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6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1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98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获得奖惩情况</w:t>
            </w:r>
          </w:p>
        </w:tc>
        <w:tc>
          <w:tcPr>
            <w:tcW w:w="9825" w:type="dxa"/>
            <w:gridSpan w:val="13"/>
            <w:tcBorders>
              <w:top w:val="single" w:color="auto" w:sz="4" w:space="0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9" w:hRule="atLeast"/>
        </w:trPr>
        <w:tc>
          <w:tcPr>
            <w:tcW w:w="98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人事处意见</w:t>
            </w:r>
          </w:p>
        </w:tc>
        <w:tc>
          <w:tcPr>
            <w:tcW w:w="9825" w:type="dxa"/>
            <w:gridSpan w:val="13"/>
            <w:tcBorders>
              <w:top w:val="single" w:color="auto" w:sz="4" w:space="0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</w:tblPrEx>
        <w:trPr>
          <w:trHeight w:val="2259" w:hRule="atLeast"/>
        </w:trPr>
        <w:tc>
          <w:tcPr>
            <w:tcW w:w="98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竞聘上岗领导小组意见</w:t>
            </w:r>
          </w:p>
        </w:tc>
        <w:tc>
          <w:tcPr>
            <w:tcW w:w="9825" w:type="dxa"/>
            <w:gridSpan w:val="13"/>
            <w:tcBorders>
              <w:top w:val="single" w:color="auto" w:sz="4" w:space="0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jc w:val="center"/>
        <w:rPr>
          <w:rFonts w:ascii="宋体" w:hAnsi="宋体"/>
          <w:szCs w:val="21"/>
        </w:rPr>
      </w:pPr>
    </w:p>
    <w:sectPr>
      <w:headerReference r:id="rId3" w:type="default"/>
      <w:pgSz w:w="11906" w:h="16838"/>
      <w:pgMar w:top="935" w:right="746" w:bottom="19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left"/>
      <w:rPr>
        <w:rFonts w:hint="eastAsia" w:eastAsia="宋体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1Nzc4NTJiNGRlMjliMzllNTQ4M2RhNTRmOWVhMDQifQ=="/>
  </w:docVars>
  <w:rsids>
    <w:rsidRoot w:val="36AF207A"/>
    <w:rsid w:val="0000165E"/>
    <w:rsid w:val="00017E75"/>
    <w:rsid w:val="00021924"/>
    <w:rsid w:val="00026515"/>
    <w:rsid w:val="0003074F"/>
    <w:rsid w:val="0003136C"/>
    <w:rsid w:val="000318CE"/>
    <w:rsid w:val="00057CDA"/>
    <w:rsid w:val="0006240A"/>
    <w:rsid w:val="00072282"/>
    <w:rsid w:val="0009147B"/>
    <w:rsid w:val="000959BD"/>
    <w:rsid w:val="00095FF8"/>
    <w:rsid w:val="00096F90"/>
    <w:rsid w:val="000A0C36"/>
    <w:rsid w:val="000A0E60"/>
    <w:rsid w:val="000A5714"/>
    <w:rsid w:val="000C1A59"/>
    <w:rsid w:val="000C3A76"/>
    <w:rsid w:val="00121BF1"/>
    <w:rsid w:val="00131287"/>
    <w:rsid w:val="00131463"/>
    <w:rsid w:val="00135B9B"/>
    <w:rsid w:val="00160DFC"/>
    <w:rsid w:val="00197DD9"/>
    <w:rsid w:val="001A3A4E"/>
    <w:rsid w:val="001B0A8E"/>
    <w:rsid w:val="001B35BA"/>
    <w:rsid w:val="001B76F2"/>
    <w:rsid w:val="001C1FD2"/>
    <w:rsid w:val="001C67A9"/>
    <w:rsid w:val="001C7518"/>
    <w:rsid w:val="001D1051"/>
    <w:rsid w:val="001D281B"/>
    <w:rsid w:val="001F2029"/>
    <w:rsid w:val="001F6944"/>
    <w:rsid w:val="0020375F"/>
    <w:rsid w:val="00220194"/>
    <w:rsid w:val="002212E6"/>
    <w:rsid w:val="00242460"/>
    <w:rsid w:val="00251FDD"/>
    <w:rsid w:val="002864A8"/>
    <w:rsid w:val="002917F3"/>
    <w:rsid w:val="002B5E83"/>
    <w:rsid w:val="002C2A26"/>
    <w:rsid w:val="002C3E5E"/>
    <w:rsid w:val="002D1437"/>
    <w:rsid w:val="002E60CC"/>
    <w:rsid w:val="002E76AA"/>
    <w:rsid w:val="002F3222"/>
    <w:rsid w:val="002F4206"/>
    <w:rsid w:val="0030425A"/>
    <w:rsid w:val="00305D0A"/>
    <w:rsid w:val="00325AF7"/>
    <w:rsid w:val="00336F24"/>
    <w:rsid w:val="00342EC7"/>
    <w:rsid w:val="0035192A"/>
    <w:rsid w:val="0036267C"/>
    <w:rsid w:val="00364EB9"/>
    <w:rsid w:val="00394003"/>
    <w:rsid w:val="003B5510"/>
    <w:rsid w:val="003C1A74"/>
    <w:rsid w:val="003D0685"/>
    <w:rsid w:val="003D153A"/>
    <w:rsid w:val="003D7EA1"/>
    <w:rsid w:val="003F2A79"/>
    <w:rsid w:val="003F7F76"/>
    <w:rsid w:val="00406646"/>
    <w:rsid w:val="00406A89"/>
    <w:rsid w:val="00412778"/>
    <w:rsid w:val="00413FF8"/>
    <w:rsid w:val="00435421"/>
    <w:rsid w:val="00437BA9"/>
    <w:rsid w:val="0046064D"/>
    <w:rsid w:val="004678D5"/>
    <w:rsid w:val="00475357"/>
    <w:rsid w:val="00482C7A"/>
    <w:rsid w:val="00487122"/>
    <w:rsid w:val="0049466C"/>
    <w:rsid w:val="0049656F"/>
    <w:rsid w:val="004B2CFD"/>
    <w:rsid w:val="004C2227"/>
    <w:rsid w:val="004C7AB0"/>
    <w:rsid w:val="004D45AC"/>
    <w:rsid w:val="004E1EDD"/>
    <w:rsid w:val="004E7926"/>
    <w:rsid w:val="004F656E"/>
    <w:rsid w:val="005001D4"/>
    <w:rsid w:val="00500F13"/>
    <w:rsid w:val="0050349A"/>
    <w:rsid w:val="00515725"/>
    <w:rsid w:val="00525E55"/>
    <w:rsid w:val="005321DC"/>
    <w:rsid w:val="0053514F"/>
    <w:rsid w:val="00543901"/>
    <w:rsid w:val="00545E70"/>
    <w:rsid w:val="005834A6"/>
    <w:rsid w:val="00586461"/>
    <w:rsid w:val="005C1D29"/>
    <w:rsid w:val="005C2F00"/>
    <w:rsid w:val="005D4C20"/>
    <w:rsid w:val="005E5204"/>
    <w:rsid w:val="005E64E3"/>
    <w:rsid w:val="005E795E"/>
    <w:rsid w:val="005F0D1F"/>
    <w:rsid w:val="0062367B"/>
    <w:rsid w:val="006335FD"/>
    <w:rsid w:val="006352FD"/>
    <w:rsid w:val="00652E5C"/>
    <w:rsid w:val="006615F9"/>
    <w:rsid w:val="0066693B"/>
    <w:rsid w:val="00670492"/>
    <w:rsid w:val="00670A72"/>
    <w:rsid w:val="00683FFD"/>
    <w:rsid w:val="0069688C"/>
    <w:rsid w:val="006C4BA5"/>
    <w:rsid w:val="006E5146"/>
    <w:rsid w:val="006F2AF9"/>
    <w:rsid w:val="006F3EE9"/>
    <w:rsid w:val="006F6212"/>
    <w:rsid w:val="0070051A"/>
    <w:rsid w:val="00703D1B"/>
    <w:rsid w:val="00710353"/>
    <w:rsid w:val="0073504C"/>
    <w:rsid w:val="00736BE4"/>
    <w:rsid w:val="00737E44"/>
    <w:rsid w:val="00740646"/>
    <w:rsid w:val="00743ADE"/>
    <w:rsid w:val="00745AA3"/>
    <w:rsid w:val="0076489F"/>
    <w:rsid w:val="007844ED"/>
    <w:rsid w:val="00792413"/>
    <w:rsid w:val="007A09DD"/>
    <w:rsid w:val="007A2627"/>
    <w:rsid w:val="007A56C4"/>
    <w:rsid w:val="007A58A2"/>
    <w:rsid w:val="007A7C8E"/>
    <w:rsid w:val="007B5F28"/>
    <w:rsid w:val="007E40F1"/>
    <w:rsid w:val="00807ECE"/>
    <w:rsid w:val="00821889"/>
    <w:rsid w:val="00833A2B"/>
    <w:rsid w:val="00837957"/>
    <w:rsid w:val="00844609"/>
    <w:rsid w:val="00847C25"/>
    <w:rsid w:val="00863273"/>
    <w:rsid w:val="0086655D"/>
    <w:rsid w:val="00866FBB"/>
    <w:rsid w:val="00871A68"/>
    <w:rsid w:val="00872375"/>
    <w:rsid w:val="00880D3C"/>
    <w:rsid w:val="008864F6"/>
    <w:rsid w:val="00890FE2"/>
    <w:rsid w:val="008938EB"/>
    <w:rsid w:val="008973F5"/>
    <w:rsid w:val="008A37A0"/>
    <w:rsid w:val="008B201E"/>
    <w:rsid w:val="008B6918"/>
    <w:rsid w:val="008D06F5"/>
    <w:rsid w:val="008E5240"/>
    <w:rsid w:val="008E54F9"/>
    <w:rsid w:val="008F1CD7"/>
    <w:rsid w:val="00921582"/>
    <w:rsid w:val="00960DAE"/>
    <w:rsid w:val="0096282C"/>
    <w:rsid w:val="0096671C"/>
    <w:rsid w:val="00973CEF"/>
    <w:rsid w:val="0098661A"/>
    <w:rsid w:val="00991535"/>
    <w:rsid w:val="0099402A"/>
    <w:rsid w:val="009A5492"/>
    <w:rsid w:val="009A67D6"/>
    <w:rsid w:val="009D11D0"/>
    <w:rsid w:val="009D4CF2"/>
    <w:rsid w:val="009E6762"/>
    <w:rsid w:val="009F3C58"/>
    <w:rsid w:val="00A3372E"/>
    <w:rsid w:val="00A3482E"/>
    <w:rsid w:val="00A433B8"/>
    <w:rsid w:val="00A57A0B"/>
    <w:rsid w:val="00A75F6D"/>
    <w:rsid w:val="00A76F19"/>
    <w:rsid w:val="00A84A30"/>
    <w:rsid w:val="00AC248E"/>
    <w:rsid w:val="00AC7E5A"/>
    <w:rsid w:val="00AC7F39"/>
    <w:rsid w:val="00AE3B6E"/>
    <w:rsid w:val="00AE7C09"/>
    <w:rsid w:val="00AF5986"/>
    <w:rsid w:val="00AF7296"/>
    <w:rsid w:val="00B11D58"/>
    <w:rsid w:val="00B16FCE"/>
    <w:rsid w:val="00B20277"/>
    <w:rsid w:val="00B22CEC"/>
    <w:rsid w:val="00B26E0B"/>
    <w:rsid w:val="00B275B0"/>
    <w:rsid w:val="00B32C1D"/>
    <w:rsid w:val="00B33603"/>
    <w:rsid w:val="00B4329B"/>
    <w:rsid w:val="00B75962"/>
    <w:rsid w:val="00B8171E"/>
    <w:rsid w:val="00BA1026"/>
    <w:rsid w:val="00BA178C"/>
    <w:rsid w:val="00BA59F4"/>
    <w:rsid w:val="00BB6FC8"/>
    <w:rsid w:val="00BC0D6B"/>
    <w:rsid w:val="00BC1EAE"/>
    <w:rsid w:val="00C07886"/>
    <w:rsid w:val="00C22C62"/>
    <w:rsid w:val="00C30B35"/>
    <w:rsid w:val="00C35F03"/>
    <w:rsid w:val="00C43C80"/>
    <w:rsid w:val="00C52101"/>
    <w:rsid w:val="00C6084B"/>
    <w:rsid w:val="00C63278"/>
    <w:rsid w:val="00C73F85"/>
    <w:rsid w:val="00CA3C75"/>
    <w:rsid w:val="00CA6A45"/>
    <w:rsid w:val="00CA7B4A"/>
    <w:rsid w:val="00CB5D9E"/>
    <w:rsid w:val="00CB60AA"/>
    <w:rsid w:val="00CB68DD"/>
    <w:rsid w:val="00CE52B3"/>
    <w:rsid w:val="00CE6F7D"/>
    <w:rsid w:val="00CF675D"/>
    <w:rsid w:val="00D04D7F"/>
    <w:rsid w:val="00D11FD6"/>
    <w:rsid w:val="00D26FB2"/>
    <w:rsid w:val="00D47668"/>
    <w:rsid w:val="00D512A5"/>
    <w:rsid w:val="00D622AC"/>
    <w:rsid w:val="00D62926"/>
    <w:rsid w:val="00D71E7A"/>
    <w:rsid w:val="00D878A3"/>
    <w:rsid w:val="00D900DA"/>
    <w:rsid w:val="00D921F6"/>
    <w:rsid w:val="00D95019"/>
    <w:rsid w:val="00DB7DEB"/>
    <w:rsid w:val="00DC2A98"/>
    <w:rsid w:val="00DC2F08"/>
    <w:rsid w:val="00DC79A4"/>
    <w:rsid w:val="00DD65FD"/>
    <w:rsid w:val="00DD6B37"/>
    <w:rsid w:val="00DE6636"/>
    <w:rsid w:val="00DF1BC0"/>
    <w:rsid w:val="00DF3C0B"/>
    <w:rsid w:val="00E00788"/>
    <w:rsid w:val="00E01542"/>
    <w:rsid w:val="00E23592"/>
    <w:rsid w:val="00E26E34"/>
    <w:rsid w:val="00E302F6"/>
    <w:rsid w:val="00E329FB"/>
    <w:rsid w:val="00E40661"/>
    <w:rsid w:val="00E5017C"/>
    <w:rsid w:val="00E600CB"/>
    <w:rsid w:val="00E6687D"/>
    <w:rsid w:val="00E72AB6"/>
    <w:rsid w:val="00E72E9C"/>
    <w:rsid w:val="00E81AA2"/>
    <w:rsid w:val="00E84EDC"/>
    <w:rsid w:val="00EC5FBA"/>
    <w:rsid w:val="00ED7936"/>
    <w:rsid w:val="00EE0247"/>
    <w:rsid w:val="00EE7B9A"/>
    <w:rsid w:val="00EF252C"/>
    <w:rsid w:val="00F01BB3"/>
    <w:rsid w:val="00F22E72"/>
    <w:rsid w:val="00F23B48"/>
    <w:rsid w:val="00F3782A"/>
    <w:rsid w:val="00F40CCA"/>
    <w:rsid w:val="00F46E7B"/>
    <w:rsid w:val="00F61E94"/>
    <w:rsid w:val="00F75951"/>
    <w:rsid w:val="00F94F07"/>
    <w:rsid w:val="00F96840"/>
    <w:rsid w:val="00FA0F35"/>
    <w:rsid w:val="00FB0B4D"/>
    <w:rsid w:val="00FC09AF"/>
    <w:rsid w:val="00FE2BB1"/>
    <w:rsid w:val="00FE32DE"/>
    <w:rsid w:val="00FF5A3B"/>
    <w:rsid w:val="04852184"/>
    <w:rsid w:val="04F01EE9"/>
    <w:rsid w:val="0ACA32C2"/>
    <w:rsid w:val="0CB63266"/>
    <w:rsid w:val="0FD830B1"/>
    <w:rsid w:val="16287898"/>
    <w:rsid w:val="19595E57"/>
    <w:rsid w:val="1A0F432A"/>
    <w:rsid w:val="211C5E80"/>
    <w:rsid w:val="31994BEB"/>
    <w:rsid w:val="363E2205"/>
    <w:rsid w:val="36AF207A"/>
    <w:rsid w:val="3A091F7B"/>
    <w:rsid w:val="3CBB3036"/>
    <w:rsid w:val="3D69400B"/>
    <w:rsid w:val="3E8338F9"/>
    <w:rsid w:val="3E8C478F"/>
    <w:rsid w:val="41001024"/>
    <w:rsid w:val="456F454F"/>
    <w:rsid w:val="48DB190F"/>
    <w:rsid w:val="491108F8"/>
    <w:rsid w:val="5074106E"/>
    <w:rsid w:val="52B21B59"/>
    <w:rsid w:val="59AD307A"/>
    <w:rsid w:val="5CEF3A5E"/>
    <w:rsid w:val="60AC5E39"/>
    <w:rsid w:val="642A59F3"/>
    <w:rsid w:val="67C97D5F"/>
    <w:rsid w:val="683C7020"/>
    <w:rsid w:val="72231CD3"/>
    <w:rsid w:val="780E64E4"/>
    <w:rsid w:val="78B772D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Hyperlink"/>
    <w:unhideWhenUsed/>
    <w:qFormat/>
    <w:uiPriority w:val="0"/>
    <w:rPr>
      <w:color w:val="0000FF"/>
      <w:u w:val="single"/>
    </w:rPr>
  </w:style>
  <w:style w:type="character" w:customStyle="1" w:styleId="9">
    <w:name w:val="页眉 Char"/>
    <w:link w:val="4"/>
    <w:qFormat/>
    <w:uiPriority w:val="99"/>
    <w:rPr>
      <w:kern w:val="2"/>
      <w:sz w:val="18"/>
      <w:szCs w:val="18"/>
    </w:rPr>
  </w:style>
  <w:style w:type="character" w:customStyle="1" w:styleId="10">
    <w:name w:val="apple-style-span"/>
    <w:basedOn w:val="7"/>
    <w:qFormat/>
    <w:uiPriority w:val="0"/>
  </w:style>
  <w:style w:type="character" w:customStyle="1" w:styleId="11">
    <w:name w:val="批注框文本 Char"/>
    <w:link w:val="2"/>
    <w:uiPriority w:val="0"/>
    <w:rPr>
      <w:kern w:val="2"/>
      <w:sz w:val="18"/>
      <w:szCs w:val="18"/>
    </w:rPr>
  </w:style>
  <w:style w:type="character" w:customStyle="1" w:styleId="12">
    <w:name w:val="grame"/>
    <w:uiPriority w:val="0"/>
    <w:rPr>
      <w:rFonts w:cs="Times New Roman"/>
    </w:rPr>
  </w:style>
  <w:style w:type="character" w:customStyle="1" w:styleId="13">
    <w:name w:val="样式1 Char"/>
    <w:link w:val="14"/>
    <w:qFormat/>
    <w:locked/>
    <w:uiPriority w:val="0"/>
    <w:rPr>
      <w:rFonts w:ascii="宋体" w:hAnsi="宋体"/>
      <w:kern w:val="2"/>
    </w:rPr>
  </w:style>
  <w:style w:type="paragraph" w:customStyle="1" w:styleId="14">
    <w:name w:val="样式1"/>
    <w:basedOn w:val="1"/>
    <w:link w:val="13"/>
    <w:qFormat/>
    <w:uiPriority w:val="0"/>
    <w:pPr>
      <w:jc w:val="left"/>
    </w:pPr>
    <w:rPr>
      <w:rFonts w:ascii="宋体" w:hAnsi="宋体"/>
      <w:sz w:val="20"/>
      <w:szCs w:val="20"/>
    </w:rPr>
  </w:style>
  <w:style w:type="paragraph" w:styleId="15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download\ce159655f5dd948959ebb9acb393b526\&#20869;&#37096;&#31454;&#32856;&#25253;&#21517;&#34920;.doc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内部竞聘报名表.doc</Template>
  <Pages>1</Pages>
  <Words>166</Words>
  <Characters>169</Characters>
  <Lines>2</Lines>
  <Paragraphs>1</Paragraphs>
  <TotalTime>25</TotalTime>
  <ScaleCrop>false</ScaleCrop>
  <LinksUpToDate>false</LinksUpToDate>
  <CharactersWithSpaces>225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2022-05-11T12:18:00Z</dcterms:created>
  <dc:creator>坦克</dc:creator>
  <cp:lastModifiedBy>坦克</cp:lastModifiedBy>
  <dcterms:modified xsi:type="dcterms:W3CDTF">2022-05-12T01:34:22Z</dcterms:modified>
  <dc:title>安得物流招聘简章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CC82340D9FAB4759853F693D42D37380</vt:lpwstr>
  </property>
</Properties>
</file>